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AFD" w14:textId="1FA6869D" w:rsidR="00041F7C" w:rsidRPr="00B4415D" w:rsidRDefault="00511D30" w:rsidP="00041F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</w:t>
      </w:r>
      <w:r w:rsidR="0040270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="00041F7C" w:rsidRPr="00B4415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</w:p>
    <w:p w14:paraId="665B3FE7" w14:textId="4F0BB862" w:rsidR="00041F7C" w:rsidRPr="00B4415D" w:rsidRDefault="00511D30" w:rsidP="00041F7C">
      <w:pPr>
        <w:jc w:val="right"/>
        <w:rPr>
          <w:rFonts w:ascii="Arial" w:hAnsi="Arial" w:cs="Arial"/>
          <w:sz w:val="22"/>
          <w:szCs w:val="22"/>
        </w:rPr>
      </w:pPr>
      <w:r w:rsidRPr="00511D30">
        <w:rPr>
          <w:rFonts w:ascii="Arial" w:hAnsi="Arial" w:cs="Arial"/>
          <w:sz w:val="22"/>
          <w:szCs w:val="22"/>
        </w:rPr>
        <w:t>A-2016-2557226</w:t>
      </w:r>
    </w:p>
    <w:p w14:paraId="55AF7282" w14:textId="77777777" w:rsidR="00041F7C" w:rsidRPr="00B4415D" w:rsidRDefault="00041F7C" w:rsidP="00041F7C">
      <w:pPr>
        <w:rPr>
          <w:rFonts w:ascii="Arial" w:hAnsi="Arial" w:cs="Arial"/>
          <w:sz w:val="22"/>
          <w:szCs w:val="22"/>
          <w:u w:val="single"/>
        </w:rPr>
      </w:pPr>
      <w:r w:rsidRPr="00B4415D">
        <w:rPr>
          <w:rFonts w:ascii="Arial" w:hAnsi="Arial" w:cs="Arial"/>
          <w:sz w:val="22"/>
          <w:szCs w:val="22"/>
          <w:u w:val="single"/>
        </w:rPr>
        <w:t>Via Certified Mail</w:t>
      </w:r>
    </w:p>
    <w:p w14:paraId="46C8CD27" w14:textId="77777777" w:rsidR="00041F7C" w:rsidRPr="00B4415D" w:rsidRDefault="00041F7C" w:rsidP="00041F7C">
      <w:pPr>
        <w:rPr>
          <w:rFonts w:ascii="Arial" w:hAnsi="Arial" w:cs="Arial"/>
          <w:sz w:val="22"/>
          <w:szCs w:val="22"/>
          <w:u w:val="single"/>
        </w:rPr>
      </w:pPr>
    </w:p>
    <w:p w14:paraId="20732889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03C496AA" w14:textId="31EABAB6" w:rsidR="001C3BFA" w:rsidRPr="00402706" w:rsidRDefault="00402706" w:rsidP="001C3BFA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402706">
        <w:rPr>
          <w:rFonts w:ascii="Arial" w:hAnsi="Arial" w:cs="Arial"/>
          <w:sz w:val="22"/>
          <w:szCs w:val="22"/>
          <w:shd w:val="clear" w:color="auto" w:fill="FFFFFF"/>
        </w:rPr>
        <w:t>DAN MESSINA</w:t>
      </w:r>
    </w:p>
    <w:p w14:paraId="4DBDB44D" w14:textId="30EB6AF1" w:rsidR="00FC69A8" w:rsidRPr="00402706" w:rsidRDefault="00402706" w:rsidP="00041F7C">
      <w:pPr>
        <w:rPr>
          <w:rFonts w:ascii="Arial" w:hAnsi="Arial" w:cs="Arial"/>
          <w:sz w:val="22"/>
          <w:szCs w:val="22"/>
        </w:rPr>
      </w:pPr>
      <w:r w:rsidRPr="00402706">
        <w:rPr>
          <w:rFonts w:ascii="Arial" w:hAnsi="Arial" w:cs="Arial"/>
          <w:sz w:val="22"/>
          <w:szCs w:val="22"/>
        </w:rPr>
        <w:t>AGGRESSIVE ENERGY LLC</w:t>
      </w:r>
    </w:p>
    <w:p w14:paraId="3D7791A9" w14:textId="0D121E38" w:rsidR="008E0F76" w:rsidRPr="00402706" w:rsidRDefault="00402706" w:rsidP="00041F7C">
      <w:pPr>
        <w:rPr>
          <w:rFonts w:ascii="Arial" w:hAnsi="Arial" w:cs="Arial"/>
          <w:sz w:val="22"/>
          <w:szCs w:val="22"/>
        </w:rPr>
      </w:pPr>
      <w:r w:rsidRPr="00402706">
        <w:rPr>
          <w:rFonts w:ascii="Arial" w:hAnsi="Arial" w:cs="Arial"/>
          <w:sz w:val="22"/>
          <w:szCs w:val="22"/>
        </w:rPr>
        <w:t>78 RAPELYE STREET</w:t>
      </w:r>
    </w:p>
    <w:p w14:paraId="07D26989" w14:textId="1F3B7220" w:rsidR="00185E57" w:rsidRPr="00402706" w:rsidRDefault="00402706" w:rsidP="00041F7C">
      <w:pPr>
        <w:rPr>
          <w:rFonts w:ascii="Arial" w:hAnsi="Arial" w:cs="Arial"/>
          <w:sz w:val="22"/>
          <w:szCs w:val="22"/>
        </w:rPr>
      </w:pPr>
      <w:r w:rsidRPr="00402706">
        <w:rPr>
          <w:rFonts w:ascii="Arial" w:hAnsi="Arial" w:cs="Arial"/>
          <w:sz w:val="22"/>
          <w:szCs w:val="22"/>
        </w:rPr>
        <w:t>BROOKLYN NY 11231</w:t>
      </w:r>
    </w:p>
    <w:p w14:paraId="33A3081C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107AE16F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552708D5" w14:textId="16E868DB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 xml:space="preserve">Dear </w:t>
      </w:r>
      <w:r w:rsidR="00FC69A8" w:rsidRPr="00B4415D">
        <w:rPr>
          <w:rFonts w:ascii="Arial" w:hAnsi="Arial" w:cs="Arial"/>
          <w:sz w:val="22"/>
          <w:szCs w:val="22"/>
        </w:rPr>
        <w:t xml:space="preserve">Mr. </w:t>
      </w:r>
      <w:r w:rsidR="00804BAC">
        <w:rPr>
          <w:rFonts w:ascii="Arial" w:hAnsi="Arial" w:cs="Arial"/>
          <w:sz w:val="22"/>
          <w:szCs w:val="22"/>
        </w:rPr>
        <w:t>Messina</w:t>
      </w:r>
      <w:r w:rsidRPr="00B4415D">
        <w:rPr>
          <w:rFonts w:ascii="Arial" w:hAnsi="Arial" w:cs="Arial"/>
          <w:sz w:val="22"/>
          <w:szCs w:val="22"/>
        </w:rPr>
        <w:t>:</w:t>
      </w:r>
    </w:p>
    <w:p w14:paraId="558AC558" w14:textId="77777777" w:rsidR="00041F7C" w:rsidRPr="00B4415D" w:rsidRDefault="00041F7C" w:rsidP="00041F7C">
      <w:pPr>
        <w:pStyle w:val="BodyText"/>
        <w:rPr>
          <w:rFonts w:cs="Arial"/>
          <w:sz w:val="22"/>
          <w:szCs w:val="22"/>
        </w:rPr>
      </w:pPr>
    </w:p>
    <w:p w14:paraId="47C1A55F" w14:textId="6BE368C9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ab/>
      </w:r>
      <w:r w:rsidR="00402706" w:rsidRPr="00B4415D">
        <w:rPr>
          <w:rFonts w:ascii="Arial" w:hAnsi="Arial" w:cs="Arial"/>
          <w:sz w:val="22"/>
          <w:szCs w:val="22"/>
        </w:rPr>
        <w:t xml:space="preserve">On </w:t>
      </w:r>
      <w:r w:rsidR="00402706">
        <w:rPr>
          <w:rFonts w:ascii="Arial" w:hAnsi="Arial" w:cs="Arial"/>
          <w:sz w:val="22"/>
          <w:szCs w:val="22"/>
        </w:rPr>
        <w:t>January 10</w:t>
      </w:r>
      <w:r w:rsidRPr="00B4415D">
        <w:rPr>
          <w:rFonts w:ascii="Arial" w:hAnsi="Arial" w:cs="Arial"/>
          <w:sz w:val="22"/>
          <w:szCs w:val="22"/>
        </w:rPr>
        <w:t>, 202</w:t>
      </w:r>
      <w:r w:rsidR="00402706">
        <w:rPr>
          <w:rFonts w:ascii="Arial" w:hAnsi="Arial" w:cs="Arial"/>
          <w:sz w:val="22"/>
          <w:szCs w:val="22"/>
        </w:rPr>
        <w:t>4</w:t>
      </w:r>
      <w:r w:rsidRPr="00B4415D">
        <w:rPr>
          <w:rFonts w:ascii="Arial" w:hAnsi="Arial" w:cs="Arial"/>
          <w:sz w:val="22"/>
          <w:szCs w:val="22"/>
        </w:rPr>
        <w:t xml:space="preserve">, the Commission received </w:t>
      </w:r>
      <w:r w:rsidR="00371EE0" w:rsidRPr="00B4415D">
        <w:rPr>
          <w:rFonts w:ascii="Arial" w:hAnsi="Arial" w:cs="Arial"/>
          <w:sz w:val="22"/>
          <w:szCs w:val="22"/>
        </w:rPr>
        <w:t xml:space="preserve">a </w:t>
      </w:r>
      <w:r w:rsidRPr="00B4415D">
        <w:rPr>
          <w:rFonts w:ascii="Arial" w:hAnsi="Arial" w:cs="Arial"/>
          <w:sz w:val="22"/>
          <w:szCs w:val="22"/>
        </w:rPr>
        <w:t xml:space="preserve">Bond Reduction Annual Compliance filing </w:t>
      </w:r>
      <w:r w:rsidR="00F4061E" w:rsidRPr="00B4415D">
        <w:rPr>
          <w:rFonts w:ascii="Arial" w:hAnsi="Arial" w:cs="Arial"/>
          <w:sz w:val="22"/>
          <w:szCs w:val="22"/>
        </w:rPr>
        <w:t xml:space="preserve">fee </w:t>
      </w:r>
      <w:r w:rsidR="00041A0F" w:rsidRPr="00B4415D">
        <w:rPr>
          <w:rFonts w:ascii="Arial" w:hAnsi="Arial" w:cs="Arial"/>
          <w:sz w:val="22"/>
          <w:szCs w:val="22"/>
        </w:rPr>
        <w:t>in the amount of $350</w:t>
      </w:r>
      <w:r w:rsidR="00B63CBD" w:rsidRPr="00B4415D">
        <w:rPr>
          <w:rFonts w:ascii="Arial" w:hAnsi="Arial" w:cs="Arial"/>
          <w:sz w:val="22"/>
          <w:szCs w:val="22"/>
        </w:rPr>
        <w:t xml:space="preserve">.00 for </w:t>
      </w:r>
      <w:r w:rsidR="008E0F76" w:rsidRPr="008E0F76">
        <w:rPr>
          <w:rFonts w:ascii="Arial" w:hAnsi="Arial" w:cs="Arial"/>
          <w:sz w:val="22"/>
          <w:szCs w:val="22"/>
        </w:rPr>
        <w:t>Aggressive Energy LLC</w:t>
      </w:r>
      <w:r w:rsidRPr="00B4415D">
        <w:rPr>
          <w:rFonts w:ascii="Arial" w:hAnsi="Arial" w:cs="Arial"/>
          <w:sz w:val="22"/>
          <w:szCs w:val="22"/>
        </w:rPr>
        <w:t>.  Because th</w:t>
      </w:r>
      <w:r w:rsidR="00751686">
        <w:rPr>
          <w:rFonts w:ascii="Arial" w:hAnsi="Arial" w:cs="Arial"/>
          <w:sz w:val="22"/>
          <w:szCs w:val="22"/>
        </w:rPr>
        <w:t>e</w:t>
      </w:r>
      <w:r w:rsidRPr="00B4415D">
        <w:rPr>
          <w:rFonts w:ascii="Arial" w:hAnsi="Arial" w:cs="Arial"/>
          <w:sz w:val="22"/>
          <w:szCs w:val="22"/>
        </w:rPr>
        <w:t xml:space="preserve"> filing is for continued compliance only and not a new bond reduction, no filing fee is required.  Enclosed please find your c</w:t>
      </w:r>
      <w:r w:rsidR="00A561E3">
        <w:rPr>
          <w:rFonts w:ascii="Arial" w:hAnsi="Arial" w:cs="Arial"/>
          <w:sz w:val="22"/>
          <w:szCs w:val="22"/>
        </w:rPr>
        <w:t>ashier’s</w:t>
      </w:r>
      <w:r w:rsidRPr="00B4415D">
        <w:rPr>
          <w:rFonts w:ascii="Arial" w:hAnsi="Arial" w:cs="Arial"/>
          <w:sz w:val="22"/>
          <w:szCs w:val="22"/>
        </w:rPr>
        <w:t xml:space="preserve"> check for $350.00, which we are returning to you.</w:t>
      </w:r>
    </w:p>
    <w:p w14:paraId="6AF216A2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645B3EFC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ab/>
        <w:t>Should you have any questions pertaining to your filing, please contact our Bureau at 717-772-7777.</w:t>
      </w:r>
    </w:p>
    <w:p w14:paraId="1B8C2663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6AA95976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7DD9F83A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9249DA2" wp14:editId="1CC023C6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  <w:t>Sincerely,</w:t>
      </w:r>
    </w:p>
    <w:p w14:paraId="2E14CCA5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6EFBAE48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4859DFEA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3AEFF33E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</w:p>
    <w:p w14:paraId="22536632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B4415D">
        <w:rPr>
          <w:rFonts w:ascii="Arial" w:hAnsi="Arial" w:cs="Arial"/>
          <w:bCs/>
          <w:sz w:val="22"/>
          <w:szCs w:val="22"/>
        </w:rPr>
        <w:t>Rosemary Chiavetta</w:t>
      </w:r>
    </w:p>
    <w:p w14:paraId="74844961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B4415D">
        <w:rPr>
          <w:rFonts w:ascii="Arial" w:hAnsi="Arial" w:cs="Arial"/>
          <w:bCs/>
          <w:sz w:val="22"/>
          <w:szCs w:val="22"/>
        </w:rPr>
        <w:t>Secretary</w:t>
      </w:r>
    </w:p>
    <w:p w14:paraId="11FFF771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23C45E6D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3F67542A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7A149D8E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3ED49AD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41301357" w14:textId="1A6B9253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>Enclosure: C</w:t>
      </w:r>
      <w:r w:rsidR="00A561E3">
        <w:rPr>
          <w:rFonts w:ascii="Arial" w:hAnsi="Arial" w:cs="Arial"/>
          <w:sz w:val="22"/>
          <w:szCs w:val="22"/>
        </w:rPr>
        <w:t>ashier’s</w:t>
      </w:r>
      <w:r w:rsidRPr="00B4415D">
        <w:rPr>
          <w:rFonts w:ascii="Arial" w:hAnsi="Arial" w:cs="Arial"/>
          <w:sz w:val="22"/>
          <w:szCs w:val="22"/>
        </w:rPr>
        <w:t xml:space="preserve"> Check # </w:t>
      </w:r>
      <w:r w:rsidR="00A561E3">
        <w:rPr>
          <w:rFonts w:ascii="Arial" w:hAnsi="Arial" w:cs="Arial"/>
          <w:sz w:val="22"/>
          <w:szCs w:val="22"/>
        </w:rPr>
        <w:t>2320092</w:t>
      </w:r>
    </w:p>
    <w:p w14:paraId="6C62D1DC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4AF7B5D1" w14:textId="032153BD" w:rsidR="00D20DFA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 xml:space="preserve">RC: </w:t>
      </w:r>
      <w:proofErr w:type="spellStart"/>
      <w:r w:rsidRPr="00B4415D">
        <w:rPr>
          <w:rFonts w:ascii="Arial" w:hAnsi="Arial" w:cs="Arial"/>
          <w:sz w:val="22"/>
          <w:szCs w:val="22"/>
        </w:rPr>
        <w:t>jbs</w:t>
      </w:r>
      <w:proofErr w:type="spellEnd"/>
    </w:p>
    <w:sectPr w:rsidR="00D20DFA" w:rsidRPr="00B4415D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6740" w14:textId="77777777" w:rsidR="00AD448A" w:rsidRDefault="00AD448A" w:rsidP="00635B49">
      <w:r>
        <w:separator/>
      </w:r>
    </w:p>
  </w:endnote>
  <w:endnote w:type="continuationSeparator" w:id="0">
    <w:p w14:paraId="4D223313" w14:textId="77777777" w:rsidR="00AD448A" w:rsidRDefault="00AD448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C15A" w14:textId="77777777" w:rsidR="00AD448A" w:rsidRDefault="00AD448A" w:rsidP="00635B49">
      <w:r>
        <w:separator/>
      </w:r>
    </w:p>
  </w:footnote>
  <w:footnote w:type="continuationSeparator" w:id="0">
    <w:p w14:paraId="4C429DCC" w14:textId="77777777" w:rsidR="00AD448A" w:rsidRDefault="00AD448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1" w:type="dxa"/>
      <w:tblInd w:w="-702" w:type="dxa"/>
      <w:tblLayout w:type="fixed"/>
      <w:tblLook w:val="0000" w:firstRow="0" w:lastRow="0" w:firstColumn="0" w:lastColumn="0" w:noHBand="0" w:noVBand="0"/>
    </w:tblPr>
    <w:tblGrid>
      <w:gridCol w:w="2052"/>
      <w:gridCol w:w="7823"/>
      <w:gridCol w:w="1452"/>
      <w:gridCol w:w="1452"/>
      <w:gridCol w:w="1452"/>
    </w:tblGrid>
    <w:tr w:rsidR="00640A5B" w14:paraId="4178E6FE" w14:textId="77777777" w:rsidTr="00640A5B">
      <w:trPr>
        <w:trHeight w:val="1170"/>
      </w:trPr>
      <w:tc>
        <w:tcPr>
          <w:tcW w:w="2052" w:type="dxa"/>
        </w:tcPr>
        <w:p w14:paraId="2333BE80" w14:textId="430E5F0C" w:rsidR="00640A5B" w:rsidRDefault="00640A5B" w:rsidP="00640A5B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1961156C" wp14:editId="27CC5C7A">
                <wp:simplePos x="0" y="0"/>
                <wp:positionH relativeFrom="column">
                  <wp:posOffset>-68580</wp:posOffset>
                </wp:positionH>
                <wp:positionV relativeFrom="paragraph">
                  <wp:posOffset>151765</wp:posOffset>
                </wp:positionV>
                <wp:extent cx="1249045" cy="504825"/>
                <wp:effectExtent l="0" t="0" r="8255" b="9525"/>
                <wp:wrapTopAndBottom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3" w:type="dxa"/>
        </w:tcPr>
        <w:p w14:paraId="13200BF2" w14:textId="77777777" w:rsidR="00640A5B" w:rsidRDefault="00640A5B" w:rsidP="00640A5B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24EA4CEF" w14:textId="77777777" w:rsidR="00640A5B" w:rsidRPr="00A57B56" w:rsidRDefault="00640A5B" w:rsidP="00640A5B">
          <w:pPr>
            <w:suppressAutoHyphens/>
            <w:spacing w:line="204" w:lineRule="auto"/>
            <w:jc w:val="center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 w:rsidRPr="00A57B56"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4B96270B" w14:textId="77777777" w:rsidR="00640A5B" w:rsidRPr="00A57B56" w:rsidRDefault="00640A5B" w:rsidP="00640A5B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5A64B001" w14:textId="77777777" w:rsidR="00640A5B" w:rsidRPr="00A57B56" w:rsidRDefault="00640A5B" w:rsidP="00640A5B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63C0FC7D" w14:textId="77777777" w:rsidR="00640A5B" w:rsidRPr="00A57B56" w:rsidRDefault="00640A5B" w:rsidP="00640A5B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3D2C74D0" w14:textId="7DA33759" w:rsidR="00640A5B" w:rsidRDefault="00640A5B" w:rsidP="00640A5B">
          <w:pPr>
            <w:jc w:val="center"/>
            <w:rPr>
              <w:rFonts w:ascii="Arial" w:hAnsi="Arial"/>
              <w:sz w:val="1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52" w:type="dxa"/>
        </w:tcPr>
        <w:p w14:paraId="6189FF87" w14:textId="77777777" w:rsidR="00640A5B" w:rsidRDefault="00640A5B" w:rsidP="00640A5B">
          <w:pPr>
            <w:jc w:val="center"/>
            <w:rPr>
              <w:sz w:val="12"/>
            </w:rPr>
          </w:pPr>
        </w:p>
        <w:p w14:paraId="061CCC1E" w14:textId="77777777" w:rsidR="00640A5B" w:rsidRDefault="00640A5B" w:rsidP="00640A5B">
          <w:pPr>
            <w:jc w:val="center"/>
            <w:rPr>
              <w:sz w:val="16"/>
              <w:szCs w:val="16"/>
            </w:rPr>
          </w:pPr>
        </w:p>
        <w:p w14:paraId="19CF47DC" w14:textId="77777777" w:rsidR="00640A5B" w:rsidRDefault="00640A5B" w:rsidP="00640A5B">
          <w:pPr>
            <w:jc w:val="center"/>
            <w:rPr>
              <w:sz w:val="16"/>
              <w:szCs w:val="16"/>
            </w:rPr>
          </w:pPr>
        </w:p>
        <w:p w14:paraId="400475CC" w14:textId="77777777" w:rsidR="00640A5B" w:rsidRDefault="00640A5B" w:rsidP="00640A5B">
          <w:pPr>
            <w:jc w:val="center"/>
            <w:rPr>
              <w:sz w:val="16"/>
              <w:szCs w:val="16"/>
            </w:rPr>
          </w:pPr>
        </w:p>
        <w:p w14:paraId="0627F9C4" w14:textId="77777777" w:rsidR="00640A5B" w:rsidRDefault="00640A5B" w:rsidP="00640A5B">
          <w:pPr>
            <w:jc w:val="center"/>
            <w:rPr>
              <w:sz w:val="16"/>
              <w:szCs w:val="16"/>
            </w:rPr>
          </w:pPr>
        </w:p>
        <w:p w14:paraId="46A581D6" w14:textId="77777777" w:rsidR="00640A5B" w:rsidRDefault="00640A5B" w:rsidP="00640A5B">
          <w:pPr>
            <w:jc w:val="center"/>
            <w:rPr>
              <w:b/>
              <w:spacing w:val="-1"/>
              <w:sz w:val="12"/>
            </w:rPr>
          </w:pPr>
          <w:r>
            <w:rPr>
              <w:b/>
              <w:spacing w:val="-1"/>
              <w:sz w:val="12"/>
            </w:rPr>
            <w:t xml:space="preserve">IN </w:t>
          </w:r>
          <w:proofErr w:type="gramStart"/>
          <w:r>
            <w:rPr>
              <w:b/>
              <w:spacing w:val="-1"/>
              <w:sz w:val="12"/>
            </w:rPr>
            <w:t>REPLY</w:t>
          </w:r>
          <w:proofErr w:type="gramEnd"/>
          <w:r>
            <w:rPr>
              <w:b/>
              <w:spacing w:val="-1"/>
              <w:sz w:val="12"/>
            </w:rPr>
            <w:t xml:space="preserve"> PLEASE REFER TO OUR FILE</w:t>
          </w:r>
        </w:p>
        <w:p w14:paraId="58D0563A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4B88E622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6D8A18EA" w14:textId="553B2391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65EAC28A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7A3619F2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088E55C0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577C4B8A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566ACE17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5A7123D7" w14:textId="0F0377BC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</w:tc>
    </w:tr>
  </w:tbl>
  <w:p w14:paraId="564269BA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0671140">
    <w:abstractNumId w:val="2"/>
  </w:num>
  <w:num w:numId="2" w16cid:durableId="2127188594">
    <w:abstractNumId w:val="1"/>
  </w:num>
  <w:num w:numId="3" w16cid:durableId="1611007339">
    <w:abstractNumId w:val="3"/>
  </w:num>
  <w:num w:numId="4" w16cid:durableId="143486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A0"/>
    <w:rsid w:val="00001805"/>
    <w:rsid w:val="00001B68"/>
    <w:rsid w:val="00001FB6"/>
    <w:rsid w:val="00006E9F"/>
    <w:rsid w:val="000105C1"/>
    <w:rsid w:val="00012C09"/>
    <w:rsid w:val="0001373B"/>
    <w:rsid w:val="00013A3E"/>
    <w:rsid w:val="00016CD9"/>
    <w:rsid w:val="00017957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1A0F"/>
    <w:rsid w:val="00041F7C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4B78"/>
    <w:rsid w:val="000751C3"/>
    <w:rsid w:val="00080A71"/>
    <w:rsid w:val="00081C9F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FDA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314F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1A72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35C58"/>
    <w:rsid w:val="0014329F"/>
    <w:rsid w:val="001437BF"/>
    <w:rsid w:val="001449A8"/>
    <w:rsid w:val="0014553D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5E57"/>
    <w:rsid w:val="001861D3"/>
    <w:rsid w:val="00186DEA"/>
    <w:rsid w:val="00187334"/>
    <w:rsid w:val="0019061B"/>
    <w:rsid w:val="00190EA6"/>
    <w:rsid w:val="0019220E"/>
    <w:rsid w:val="001954D4"/>
    <w:rsid w:val="001A1050"/>
    <w:rsid w:val="001A2003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3BFA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20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16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A5DD0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2C5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2A3E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1AE8"/>
    <w:rsid w:val="00322ADB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A2B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1EE0"/>
    <w:rsid w:val="00372680"/>
    <w:rsid w:val="00372837"/>
    <w:rsid w:val="00373D27"/>
    <w:rsid w:val="003741B0"/>
    <w:rsid w:val="00374D78"/>
    <w:rsid w:val="00377669"/>
    <w:rsid w:val="00381AE0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5970"/>
    <w:rsid w:val="003C5CA0"/>
    <w:rsid w:val="003C6623"/>
    <w:rsid w:val="003D11AC"/>
    <w:rsid w:val="003D207E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854"/>
    <w:rsid w:val="003E3D79"/>
    <w:rsid w:val="003E3EA3"/>
    <w:rsid w:val="003E5753"/>
    <w:rsid w:val="003E5F5D"/>
    <w:rsid w:val="003E706D"/>
    <w:rsid w:val="003F2A19"/>
    <w:rsid w:val="003F2A9E"/>
    <w:rsid w:val="003F2FCA"/>
    <w:rsid w:val="003F3A91"/>
    <w:rsid w:val="003F4E71"/>
    <w:rsid w:val="003F59E8"/>
    <w:rsid w:val="003F5C7A"/>
    <w:rsid w:val="003F7337"/>
    <w:rsid w:val="003F77DA"/>
    <w:rsid w:val="004008F1"/>
    <w:rsid w:val="00401266"/>
    <w:rsid w:val="004017FB"/>
    <w:rsid w:val="0040194E"/>
    <w:rsid w:val="00401C84"/>
    <w:rsid w:val="00401EEC"/>
    <w:rsid w:val="00402176"/>
    <w:rsid w:val="00402584"/>
    <w:rsid w:val="00402706"/>
    <w:rsid w:val="00404CC1"/>
    <w:rsid w:val="004057FD"/>
    <w:rsid w:val="00405EBD"/>
    <w:rsid w:val="004063FE"/>
    <w:rsid w:val="00407216"/>
    <w:rsid w:val="00410889"/>
    <w:rsid w:val="00410B2B"/>
    <w:rsid w:val="00411099"/>
    <w:rsid w:val="00412336"/>
    <w:rsid w:val="0041363F"/>
    <w:rsid w:val="004138CB"/>
    <w:rsid w:val="004179B4"/>
    <w:rsid w:val="004218C6"/>
    <w:rsid w:val="00424164"/>
    <w:rsid w:val="00424498"/>
    <w:rsid w:val="0042509A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0F8F"/>
    <w:rsid w:val="00503143"/>
    <w:rsid w:val="00505F5F"/>
    <w:rsid w:val="005079D7"/>
    <w:rsid w:val="00507B6C"/>
    <w:rsid w:val="00510B8B"/>
    <w:rsid w:val="00511D30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27DC2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19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B54"/>
    <w:rsid w:val="005A378B"/>
    <w:rsid w:val="005A398F"/>
    <w:rsid w:val="005A3AB6"/>
    <w:rsid w:val="005A4E5F"/>
    <w:rsid w:val="005A4F88"/>
    <w:rsid w:val="005A6D8C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3C48"/>
    <w:rsid w:val="005C6364"/>
    <w:rsid w:val="005C65C0"/>
    <w:rsid w:val="005D0E56"/>
    <w:rsid w:val="005D1307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1642"/>
    <w:rsid w:val="00602621"/>
    <w:rsid w:val="00603312"/>
    <w:rsid w:val="00607565"/>
    <w:rsid w:val="0060791F"/>
    <w:rsid w:val="006117A8"/>
    <w:rsid w:val="00612BF8"/>
    <w:rsid w:val="0061372D"/>
    <w:rsid w:val="006144CD"/>
    <w:rsid w:val="006156D2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0A5B"/>
    <w:rsid w:val="00641115"/>
    <w:rsid w:val="006440A1"/>
    <w:rsid w:val="006441DE"/>
    <w:rsid w:val="0064496E"/>
    <w:rsid w:val="00645A77"/>
    <w:rsid w:val="00650884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0D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7E0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492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1686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77E8B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40C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4BAC"/>
    <w:rsid w:val="0080545B"/>
    <w:rsid w:val="00805BCB"/>
    <w:rsid w:val="00807D8D"/>
    <w:rsid w:val="0081023E"/>
    <w:rsid w:val="008102D0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3FB3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6DE7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0EF0"/>
    <w:rsid w:val="00882EF3"/>
    <w:rsid w:val="008844CE"/>
    <w:rsid w:val="00885195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B6494"/>
    <w:rsid w:val="008C1948"/>
    <w:rsid w:val="008C43EF"/>
    <w:rsid w:val="008C53FD"/>
    <w:rsid w:val="008D09DE"/>
    <w:rsid w:val="008D236F"/>
    <w:rsid w:val="008D29C2"/>
    <w:rsid w:val="008D2BB3"/>
    <w:rsid w:val="008D3262"/>
    <w:rsid w:val="008D45DF"/>
    <w:rsid w:val="008D6229"/>
    <w:rsid w:val="008D7B04"/>
    <w:rsid w:val="008E0B48"/>
    <w:rsid w:val="008E0F76"/>
    <w:rsid w:val="008E3FED"/>
    <w:rsid w:val="008E42A0"/>
    <w:rsid w:val="008E530A"/>
    <w:rsid w:val="008E67AB"/>
    <w:rsid w:val="008E687A"/>
    <w:rsid w:val="008E74A2"/>
    <w:rsid w:val="008F1297"/>
    <w:rsid w:val="008F32DB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0BF5"/>
    <w:rsid w:val="00912B52"/>
    <w:rsid w:val="009151D6"/>
    <w:rsid w:val="00915787"/>
    <w:rsid w:val="00916B1E"/>
    <w:rsid w:val="0091759D"/>
    <w:rsid w:val="00917787"/>
    <w:rsid w:val="009205AC"/>
    <w:rsid w:val="009206F5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0BA4"/>
    <w:rsid w:val="00963160"/>
    <w:rsid w:val="00965922"/>
    <w:rsid w:val="00965F30"/>
    <w:rsid w:val="009677BD"/>
    <w:rsid w:val="00971B3D"/>
    <w:rsid w:val="00972EF6"/>
    <w:rsid w:val="0097343C"/>
    <w:rsid w:val="00973CA0"/>
    <w:rsid w:val="00974B0E"/>
    <w:rsid w:val="00975AA5"/>
    <w:rsid w:val="00976190"/>
    <w:rsid w:val="009769BF"/>
    <w:rsid w:val="0097732C"/>
    <w:rsid w:val="00977BDB"/>
    <w:rsid w:val="00980AD7"/>
    <w:rsid w:val="00981EB4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D77D0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1E3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5897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448A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5244"/>
    <w:rsid w:val="00B3014E"/>
    <w:rsid w:val="00B314D8"/>
    <w:rsid w:val="00B3223A"/>
    <w:rsid w:val="00B347DD"/>
    <w:rsid w:val="00B368B7"/>
    <w:rsid w:val="00B36FBD"/>
    <w:rsid w:val="00B36FBE"/>
    <w:rsid w:val="00B3705D"/>
    <w:rsid w:val="00B37C1B"/>
    <w:rsid w:val="00B400FF"/>
    <w:rsid w:val="00B40F69"/>
    <w:rsid w:val="00B43248"/>
    <w:rsid w:val="00B432DF"/>
    <w:rsid w:val="00B4415D"/>
    <w:rsid w:val="00B458D8"/>
    <w:rsid w:val="00B45B95"/>
    <w:rsid w:val="00B51481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3CBD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2B9C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C7F34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DE4"/>
    <w:rsid w:val="00BE5E67"/>
    <w:rsid w:val="00BE64FF"/>
    <w:rsid w:val="00BE6528"/>
    <w:rsid w:val="00BE6DA4"/>
    <w:rsid w:val="00BE7B7E"/>
    <w:rsid w:val="00BE7F9B"/>
    <w:rsid w:val="00BF0B42"/>
    <w:rsid w:val="00BF116E"/>
    <w:rsid w:val="00BF24AF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20FD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4CA8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01BE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6D7"/>
    <w:rsid w:val="00CA195E"/>
    <w:rsid w:val="00CA1B9B"/>
    <w:rsid w:val="00CA1CBE"/>
    <w:rsid w:val="00CA35B0"/>
    <w:rsid w:val="00CA4994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BA7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733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38"/>
    <w:rsid w:val="00D137B4"/>
    <w:rsid w:val="00D13F88"/>
    <w:rsid w:val="00D14AE2"/>
    <w:rsid w:val="00D14E46"/>
    <w:rsid w:val="00D1621B"/>
    <w:rsid w:val="00D17108"/>
    <w:rsid w:val="00D20DFA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519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23F"/>
    <w:rsid w:val="00DD2A2C"/>
    <w:rsid w:val="00DD53D0"/>
    <w:rsid w:val="00DD607C"/>
    <w:rsid w:val="00DE00C4"/>
    <w:rsid w:val="00DE313F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14C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001"/>
    <w:rsid w:val="00E6545B"/>
    <w:rsid w:val="00E6584D"/>
    <w:rsid w:val="00E6696E"/>
    <w:rsid w:val="00E66CEA"/>
    <w:rsid w:val="00E673E3"/>
    <w:rsid w:val="00E6745A"/>
    <w:rsid w:val="00E676E1"/>
    <w:rsid w:val="00E73E1C"/>
    <w:rsid w:val="00E7411F"/>
    <w:rsid w:val="00E759E5"/>
    <w:rsid w:val="00E75B8D"/>
    <w:rsid w:val="00E77A4B"/>
    <w:rsid w:val="00E77C1E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257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5C0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17A7F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026C"/>
    <w:rsid w:val="00F4061E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10F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A8"/>
    <w:rsid w:val="00FC69FD"/>
    <w:rsid w:val="00FD0FB4"/>
    <w:rsid w:val="00FD12FA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36380"/>
  <w15:docId w15:val="{8F60C9C0-46B6-493E-A9F3-8C661C18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paragraph" w:customStyle="1" w:styleId="Normal1">
    <w:name w:val="Normal1"/>
    <w:basedOn w:val="Normal"/>
    <w:rsid w:val="005C3C48"/>
    <w:pPr>
      <w:spacing w:before="100" w:beforeAutospacing="1" w:after="100" w:afterAutospacing="1"/>
    </w:pPr>
    <w:rPr>
      <w:sz w:val="24"/>
      <w:szCs w:val="24"/>
    </w:rPr>
  </w:style>
  <w:style w:type="character" w:customStyle="1" w:styleId="emphasischar">
    <w:name w:val="emphasis__char"/>
    <w:basedOn w:val="DefaultParagraphFont"/>
    <w:rsid w:val="005C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A2CF-612C-49AD-959D-E8484B85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8</cp:revision>
  <cp:lastPrinted>2017-10-19T20:02:00Z</cp:lastPrinted>
  <dcterms:created xsi:type="dcterms:W3CDTF">2024-01-10T20:28:00Z</dcterms:created>
  <dcterms:modified xsi:type="dcterms:W3CDTF">2024-01-10T20:32:00Z</dcterms:modified>
</cp:coreProperties>
</file>