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C237" w14:textId="75C68056" w:rsidR="00635B49" w:rsidRDefault="00502091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28, 2024</w:t>
      </w:r>
    </w:p>
    <w:p w14:paraId="637BB782" w14:textId="47D6E9F8" w:rsidR="00512B4B" w:rsidRDefault="00502091" w:rsidP="00B666B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Utility Code 700064</w:t>
      </w:r>
    </w:p>
    <w:p w14:paraId="5483A87C" w14:textId="70E449DB" w:rsidR="00502091" w:rsidRDefault="00502091" w:rsidP="00B666BD">
      <w:pPr>
        <w:jc w:val="right"/>
        <w:rPr>
          <w:rFonts w:ascii="Arial" w:hAnsi="Arial"/>
          <w:sz w:val="24"/>
        </w:rPr>
      </w:pPr>
      <w:r w:rsidRPr="00502091">
        <w:rPr>
          <w:rFonts w:ascii="Arial" w:hAnsi="Arial"/>
          <w:sz w:val="24"/>
        </w:rPr>
        <w:t>A-00108714</w:t>
      </w:r>
    </w:p>
    <w:p w14:paraId="1C3BD610" w14:textId="77777777" w:rsidR="00512B4B" w:rsidRDefault="00512B4B" w:rsidP="00635B49">
      <w:pPr>
        <w:rPr>
          <w:rFonts w:ascii="Arial" w:hAnsi="Arial"/>
          <w:sz w:val="24"/>
        </w:rPr>
      </w:pPr>
    </w:p>
    <w:p w14:paraId="3E8FE381" w14:textId="77777777" w:rsidR="002E2A38" w:rsidRDefault="002E2A38" w:rsidP="00635B49">
      <w:pPr>
        <w:rPr>
          <w:rFonts w:ascii="Arial" w:hAnsi="Arial"/>
          <w:sz w:val="24"/>
        </w:rPr>
      </w:pPr>
    </w:p>
    <w:p w14:paraId="6FC1A427" w14:textId="3D23721A" w:rsidR="00B666BD" w:rsidRDefault="0050209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Sanford Alderfer Transport Inc.</w:t>
      </w:r>
    </w:p>
    <w:p w14:paraId="72C35118" w14:textId="5F3150BA" w:rsidR="00B23716" w:rsidRDefault="0050209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2705 Clemens Road Suite 101</w:t>
      </w:r>
    </w:p>
    <w:p w14:paraId="4A0AF955" w14:textId="6EE28B6D" w:rsidR="00B23716" w:rsidRDefault="0050209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Hatfield PA 19440</w:t>
      </w:r>
    </w:p>
    <w:p w14:paraId="220C1636" w14:textId="77777777" w:rsidR="00B23716" w:rsidRDefault="00B23716" w:rsidP="00635B49">
      <w:pPr>
        <w:rPr>
          <w:rFonts w:ascii="Arial" w:hAnsi="Arial"/>
          <w:sz w:val="24"/>
        </w:rPr>
      </w:pPr>
    </w:p>
    <w:p w14:paraId="44BCD169" w14:textId="77777777" w:rsidR="004B2D18" w:rsidRDefault="004B2D18" w:rsidP="00635B49">
      <w:pPr>
        <w:rPr>
          <w:rFonts w:ascii="Arial" w:hAnsi="Arial"/>
          <w:sz w:val="24"/>
        </w:rPr>
      </w:pPr>
    </w:p>
    <w:p w14:paraId="1ABA810A" w14:textId="77777777" w:rsidR="00785C12" w:rsidRDefault="00785C12" w:rsidP="00635B49">
      <w:pPr>
        <w:rPr>
          <w:rFonts w:ascii="Arial" w:hAnsi="Arial"/>
          <w:sz w:val="22"/>
          <w:szCs w:val="22"/>
        </w:rPr>
      </w:pPr>
    </w:p>
    <w:p w14:paraId="7FF51294" w14:textId="77777777" w:rsidR="00957C14" w:rsidRDefault="00957C14" w:rsidP="00635B49">
      <w:pPr>
        <w:rPr>
          <w:rFonts w:ascii="Arial" w:hAnsi="Arial"/>
          <w:sz w:val="22"/>
          <w:szCs w:val="22"/>
        </w:rPr>
      </w:pPr>
    </w:p>
    <w:p w14:paraId="77D6AF93" w14:textId="77777777"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4C1E9F">
        <w:rPr>
          <w:rFonts w:ascii="Arial" w:hAnsi="Arial"/>
          <w:sz w:val="22"/>
          <w:szCs w:val="22"/>
        </w:rPr>
        <w:t>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14:paraId="021A8554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20D9DFF0" w14:textId="6BF67B2A" w:rsidR="00B666B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3B11F9">
        <w:rPr>
          <w:rFonts w:ascii="Arial" w:hAnsi="Arial" w:cs="Arial"/>
          <w:sz w:val="22"/>
          <w:szCs w:val="22"/>
        </w:rPr>
        <w:t xml:space="preserve">n </w:t>
      </w:r>
      <w:r w:rsidR="00502091">
        <w:rPr>
          <w:rFonts w:ascii="Arial" w:hAnsi="Arial" w:cs="Arial"/>
          <w:sz w:val="22"/>
          <w:szCs w:val="22"/>
        </w:rPr>
        <w:t>January 11, 2024,</w:t>
      </w:r>
      <w:r w:rsidR="00D56676">
        <w:rPr>
          <w:rFonts w:ascii="Arial" w:hAnsi="Arial" w:cs="Arial"/>
          <w:sz w:val="22"/>
          <w:szCs w:val="22"/>
        </w:rPr>
        <w:t xml:space="preserve"> the Commission received </w:t>
      </w:r>
      <w:r w:rsidR="00FA3B58">
        <w:rPr>
          <w:rFonts w:ascii="Arial" w:hAnsi="Arial" w:cs="Arial"/>
          <w:sz w:val="22"/>
          <w:szCs w:val="22"/>
        </w:rPr>
        <w:t xml:space="preserve">your </w:t>
      </w:r>
      <w:r w:rsidR="00502091">
        <w:rPr>
          <w:rFonts w:ascii="Arial" w:hAnsi="Arial" w:cs="Arial"/>
          <w:sz w:val="22"/>
          <w:szCs w:val="22"/>
        </w:rPr>
        <w:t>note stating that this company is no longer in business.  Please see the enclosed forms to file a Discontinuance of Property Carrier Authority and an Abandonment of Household Goods Carrier Authority.</w:t>
      </w:r>
    </w:p>
    <w:p w14:paraId="6170BFF2" w14:textId="77777777" w:rsidR="000F7A6F" w:rsidRDefault="000F7A6F" w:rsidP="0077682D">
      <w:pPr>
        <w:rPr>
          <w:rFonts w:ascii="Arial" w:hAnsi="Arial" w:cs="Arial"/>
          <w:sz w:val="22"/>
          <w:szCs w:val="22"/>
        </w:rPr>
      </w:pPr>
    </w:p>
    <w:p w14:paraId="3D8084E0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067656AD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04E7E166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4EBEC285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AF6A7C" wp14:editId="2694EABE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07395890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3E074389" w14:textId="77777777" w:rsidR="00635B49" w:rsidRDefault="00635B49" w:rsidP="00635B49">
      <w:pPr>
        <w:rPr>
          <w:rFonts w:ascii="Arial" w:hAnsi="Arial"/>
          <w:sz w:val="24"/>
        </w:rPr>
      </w:pPr>
    </w:p>
    <w:p w14:paraId="37B6B397" w14:textId="77777777" w:rsidR="00635B49" w:rsidRDefault="00635B49" w:rsidP="00635B49">
      <w:pPr>
        <w:rPr>
          <w:rFonts w:ascii="Arial" w:hAnsi="Arial"/>
          <w:sz w:val="24"/>
        </w:rPr>
      </w:pPr>
    </w:p>
    <w:p w14:paraId="77147301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68CF4AF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4893B936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66352C13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20E8BE7B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1BE0258A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010CE319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670DFE4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134A154F" w14:textId="77777777"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14:paraId="19F9E574" w14:textId="77777777" w:rsidR="002E2A38" w:rsidRPr="00B23716" w:rsidRDefault="002E2A38" w:rsidP="00635B49">
      <w:pPr>
        <w:rPr>
          <w:rFonts w:ascii="Arial" w:hAnsi="Arial" w:cs="Arial"/>
          <w:sz w:val="22"/>
          <w:szCs w:val="22"/>
        </w:rPr>
      </w:pPr>
    </w:p>
    <w:p w14:paraId="22E4481E" w14:textId="77777777"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502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4587" w14:textId="77777777" w:rsidR="00502091" w:rsidRDefault="00502091" w:rsidP="00635B49">
      <w:r>
        <w:separator/>
      </w:r>
    </w:p>
  </w:endnote>
  <w:endnote w:type="continuationSeparator" w:id="0">
    <w:p w14:paraId="5860DE80" w14:textId="77777777" w:rsidR="00502091" w:rsidRDefault="00502091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8E6A" w14:textId="77777777" w:rsidR="00593410" w:rsidRDefault="00593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45EC" w14:textId="77777777" w:rsidR="00593410" w:rsidRDefault="00593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4DCF" w14:textId="77777777" w:rsidR="00593410" w:rsidRDefault="0059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5B11" w14:textId="77777777" w:rsidR="00502091" w:rsidRDefault="00502091" w:rsidP="00635B49">
      <w:r>
        <w:separator/>
      </w:r>
    </w:p>
  </w:footnote>
  <w:footnote w:type="continuationSeparator" w:id="0">
    <w:p w14:paraId="433350EA" w14:textId="77777777" w:rsidR="00502091" w:rsidRDefault="00502091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8EBF" w14:textId="77777777" w:rsidR="00593410" w:rsidRDefault="0059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2232"/>
      <w:gridCol w:w="7218"/>
      <w:gridCol w:w="1440"/>
    </w:tblGrid>
    <w:tr w:rsidR="00C03B11" w14:paraId="1C1ACDC0" w14:textId="77777777" w:rsidTr="00AD7E8E">
      <w:trPr>
        <w:trHeight w:val="990"/>
      </w:trPr>
      <w:tc>
        <w:tcPr>
          <w:tcW w:w="2232" w:type="dxa"/>
        </w:tcPr>
        <w:p w14:paraId="29054171" w14:textId="77777777" w:rsidR="00C03B11" w:rsidRDefault="00C03B11" w:rsidP="00C03B11">
          <w:pPr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7F246987" wp14:editId="32F160EC">
                <wp:simplePos x="0" y="0"/>
                <wp:positionH relativeFrom="column">
                  <wp:posOffset>-11430</wp:posOffset>
                </wp:positionH>
                <wp:positionV relativeFrom="paragraph">
                  <wp:posOffset>119380</wp:posOffset>
                </wp:positionV>
                <wp:extent cx="1358900" cy="465455"/>
                <wp:effectExtent l="0" t="0" r="0" b="0"/>
                <wp:wrapTopAndBottom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18" w:type="dxa"/>
        </w:tcPr>
        <w:p w14:paraId="49AC443F" w14:textId="77777777" w:rsidR="00C03B11" w:rsidRPr="00A35F64" w:rsidRDefault="00C03B11" w:rsidP="00C03B11">
          <w:pPr>
            <w:suppressAutoHyphens/>
            <w:spacing w:line="204" w:lineRule="auto"/>
            <w:rPr>
              <w:rFonts w:asciiTheme="minorHAnsi" w:hAnsiTheme="minorHAnsi" w:cstheme="minorHAnsi"/>
              <w:b/>
              <w:bCs/>
              <w:color w:val="000099"/>
              <w:spacing w:val="-3"/>
              <w:sz w:val="26"/>
            </w:rPr>
          </w:pPr>
          <w:r>
            <w:rPr>
              <w:rFonts w:ascii="Arial" w:hAnsi="Arial"/>
              <w:color w:val="000099"/>
              <w:spacing w:val="-3"/>
              <w:sz w:val="26"/>
            </w:rPr>
            <w:t xml:space="preserve">                     </w:t>
          </w:r>
          <w:r w:rsidRPr="00A35F64">
            <w:rPr>
              <w:rFonts w:asciiTheme="minorHAnsi" w:hAnsiTheme="minorHAnsi" w:cstheme="minorHAns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70C30791" w14:textId="77777777" w:rsidR="00C03B11" w:rsidRPr="00A35F64" w:rsidRDefault="00C03B11" w:rsidP="00C03B11">
          <w:pPr>
            <w:suppressAutoHyphens/>
            <w:spacing w:line="204" w:lineRule="auto"/>
            <w:jc w:val="center"/>
            <w:rPr>
              <w:rFonts w:asciiTheme="minorHAnsi" w:hAnsiTheme="minorHAnsi" w:cstheme="minorHAnsi"/>
              <w:color w:val="000099"/>
              <w:spacing w:val="-3"/>
              <w:sz w:val="22"/>
              <w:szCs w:val="22"/>
            </w:rPr>
          </w:pPr>
          <w:r w:rsidRPr="00A35F64">
            <w:rPr>
              <w:rFonts w:asciiTheme="minorHAnsi" w:hAnsiTheme="minorHAnsi" w:cstheme="minorHAns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050627FC" w14:textId="77777777" w:rsidR="00C03B11" w:rsidRPr="00A35F64" w:rsidRDefault="00C03B11" w:rsidP="00C03B11">
          <w:pPr>
            <w:suppressAutoHyphens/>
            <w:spacing w:line="204" w:lineRule="auto"/>
            <w:jc w:val="center"/>
            <w:rPr>
              <w:rFonts w:asciiTheme="minorHAnsi" w:hAnsiTheme="minorHAnsi" w:cstheme="minorHAnsi"/>
              <w:color w:val="000099"/>
              <w:spacing w:val="-3"/>
              <w:sz w:val="22"/>
              <w:szCs w:val="22"/>
            </w:rPr>
          </w:pPr>
          <w:r w:rsidRPr="00A35F64">
            <w:rPr>
              <w:rFonts w:asciiTheme="minorHAnsi" w:hAnsiTheme="minorHAnsi" w:cstheme="minorHAns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5838AE03" w14:textId="77777777" w:rsidR="00C03B11" w:rsidRPr="00A35F64" w:rsidRDefault="00C03B11" w:rsidP="00C03B11">
          <w:pPr>
            <w:jc w:val="center"/>
            <w:rPr>
              <w:rFonts w:asciiTheme="minorHAnsi" w:hAnsiTheme="minorHAnsi" w:cstheme="minorHAnsi"/>
              <w:color w:val="000099"/>
              <w:spacing w:val="-3"/>
              <w:sz w:val="22"/>
              <w:szCs w:val="22"/>
            </w:rPr>
          </w:pPr>
          <w:r w:rsidRPr="00A35F64">
            <w:rPr>
              <w:rFonts w:asciiTheme="minorHAnsi" w:hAnsiTheme="minorHAnsi" w:cstheme="minorHAnsi"/>
              <w:color w:val="000099"/>
              <w:spacing w:val="-3"/>
              <w:sz w:val="22"/>
              <w:szCs w:val="22"/>
            </w:rPr>
            <w:t>400 NORTH STREET</w:t>
          </w:r>
        </w:p>
        <w:p w14:paraId="11787D2A" w14:textId="77777777" w:rsidR="00C03B11" w:rsidRDefault="00C03B11" w:rsidP="00C03B11">
          <w:pPr>
            <w:jc w:val="center"/>
            <w:rPr>
              <w:rFonts w:ascii="Arial" w:hAnsi="Arial"/>
              <w:sz w:val="12"/>
            </w:rPr>
          </w:pPr>
          <w:r w:rsidRPr="00A35F64">
            <w:rPr>
              <w:rFonts w:asciiTheme="minorHAnsi" w:hAnsiTheme="minorHAnsi" w:cstheme="minorHAnsi"/>
              <w:color w:val="000099"/>
              <w:spacing w:val="-3"/>
              <w:sz w:val="22"/>
              <w:szCs w:val="22"/>
            </w:rPr>
            <w:t>HARRISBURG, PENNSYLVANIA 17120</w:t>
          </w:r>
        </w:p>
      </w:tc>
      <w:tc>
        <w:tcPr>
          <w:tcW w:w="1440" w:type="dxa"/>
        </w:tcPr>
        <w:p w14:paraId="56666017" w14:textId="77777777" w:rsidR="00C03B11" w:rsidRDefault="00C03B11" w:rsidP="00C03B11">
          <w:pPr>
            <w:rPr>
              <w:rFonts w:ascii="Arial" w:hAnsi="Arial"/>
              <w:sz w:val="12"/>
            </w:rPr>
          </w:pPr>
        </w:p>
        <w:p w14:paraId="30813629" w14:textId="77777777" w:rsidR="00C03B11" w:rsidRDefault="00C03B11" w:rsidP="00C03B11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68079AA2" w14:textId="77777777" w:rsidR="00C03B11" w:rsidRDefault="00C03B11" w:rsidP="00C03B11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06C42D98" w14:textId="77777777" w:rsidR="00C03B11" w:rsidRDefault="00C03B11" w:rsidP="00C03B11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2F15D38C" w14:textId="77777777" w:rsidR="00C03B11" w:rsidRDefault="00C03B11" w:rsidP="00C03B11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73616597" w14:textId="77777777" w:rsidR="00C03B11" w:rsidRDefault="00C03B11" w:rsidP="00C03B11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FILE</w:t>
          </w:r>
        </w:p>
        <w:p w14:paraId="7A8359D9" w14:textId="77777777" w:rsidR="00C03B11" w:rsidRPr="000E3958" w:rsidRDefault="00C03B11" w:rsidP="00C03B11">
          <w:pPr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14:paraId="4B53F23A" w14:textId="77777777" w:rsidR="00F10AA0" w:rsidRDefault="00F10AA0" w:rsidP="00C03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201D" w14:textId="77777777" w:rsidR="00593410" w:rsidRDefault="0059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1380725">
    <w:abstractNumId w:val="2"/>
  </w:num>
  <w:num w:numId="2" w16cid:durableId="1782216455">
    <w:abstractNumId w:val="1"/>
  </w:num>
  <w:num w:numId="3" w16cid:durableId="1872183793">
    <w:abstractNumId w:val="3"/>
  </w:num>
  <w:num w:numId="4" w16cid:durableId="54376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2091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2091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76DAF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3410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29D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3B11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5A5A"/>
  <w15:docId w15:val="{928D22C4-BB0D-4D4C-9178-8237D3C1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OneDrive%20-%20Commonwealth%20of%20Pennsylvania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9D10-264F-4794-A29A-E5FECCDD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template.dotx</Template>
  <TotalTime>40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1</cp:revision>
  <cp:lastPrinted>2024-02-28T14:54:00Z</cp:lastPrinted>
  <dcterms:created xsi:type="dcterms:W3CDTF">2024-02-28T13:27:00Z</dcterms:created>
  <dcterms:modified xsi:type="dcterms:W3CDTF">2024-02-28T14:56:00Z</dcterms:modified>
</cp:coreProperties>
</file>